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0"/>
        <w:gridCol w:w="3240"/>
      </w:tblGrid>
      <w:tr w:rsidR="00484FDC" w:rsidRPr="000C2006" w:rsidTr="007D71E5">
        <w:trPr>
          <w:jc w:val="center"/>
        </w:trPr>
        <w:tc>
          <w:tcPr>
            <w:tcW w:w="2520" w:type="dxa"/>
            <w:shd w:val="clear" w:color="auto" w:fill="auto"/>
          </w:tcPr>
          <w:p w:rsidR="00484FDC" w:rsidRPr="000C2006" w:rsidRDefault="000C2006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  <w:drawing>
                <wp:inline distT="0" distB="0" distL="0" distR="0">
                  <wp:extent cx="1590040" cy="61214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84FDC" w:rsidRPr="000C2006" w:rsidRDefault="000C2006" w:rsidP="000C20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NEVEZÉSI LAP</w:t>
            </w:r>
            <w:r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="00484FDC"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201</w:t>
            </w:r>
            <w:r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3</w:t>
            </w:r>
            <w:r w:rsidR="00484FDC"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84FDC" w:rsidRPr="000C2006" w:rsidRDefault="000C2006" w:rsidP="007D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 w:rsidRPr="000C200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TIP-BOX verseny</w:t>
            </w:r>
          </w:p>
        </w:tc>
      </w:tr>
    </w:tbl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2"/>
          <w:szCs w:val="32"/>
          <w:lang w:eastAsia="hu-HU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Ezúton jelentkezem az </w:t>
      </w:r>
      <w:r w:rsidRPr="00A34372">
        <w:rPr>
          <w:rFonts w:ascii="Times New Roman" w:hAnsi="Times New Roman"/>
          <w:b/>
          <w:color w:val="000000"/>
          <w:sz w:val="22"/>
          <w:szCs w:val="22"/>
          <w:lang w:val="en-US"/>
        </w:rPr>
        <w:t>Elite Cosmetix Kft.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(Crystal Nails Team) 1085 </w:t>
      </w:r>
      <w:smartTag w:uri="urn:schemas-microsoft-com:office:smarttags" w:element="place">
        <w:smartTag w:uri="urn:schemas-microsoft-com:office:smarttags" w:element="City">
          <w:r w:rsidRPr="00A34372">
            <w:rPr>
              <w:rFonts w:ascii="Times New Roman" w:hAnsi="Times New Roman"/>
              <w:color w:val="000000"/>
              <w:sz w:val="22"/>
              <w:szCs w:val="22"/>
              <w:lang w:val="en-US"/>
            </w:rPr>
            <w:t>Budapest</w:t>
          </w:r>
        </w:smartTag>
      </w:smartTag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, József krt. 44.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Tel.: 06-70/ 774-2611; Fax: 06-1/323- 0259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által szervezett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>TIP-BOX versenyre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84FDC" w:rsidRPr="000C2006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0C2006">
        <w:rPr>
          <w:rFonts w:ascii="Times New Roman" w:hAnsi="Times New Roman"/>
          <w:b/>
          <w:color w:val="000000"/>
          <w:sz w:val="28"/>
          <w:szCs w:val="28"/>
          <w:lang w:val="en-US"/>
        </w:rPr>
        <w:t>1. Zselé/porci/akril mix</w:t>
      </w:r>
      <w:r w:rsidR="000C2006" w:rsidRPr="000C200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C200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C2006">
        <w:rPr>
          <w:rFonts w:ascii="Times New Roman" w:hAnsi="Times New Roman"/>
          <w:b/>
          <w:color w:val="000000"/>
          <w:sz w:val="32"/>
          <w:szCs w:val="32"/>
          <w:lang w:val="en-US"/>
        </w:rPr>
        <w:t></w:t>
      </w:r>
      <w:r w:rsidR="000C2006" w:rsidRPr="000C2006">
        <w:rPr>
          <w:rFonts w:ascii="Times New Roman" w:hAnsi="Times New Roman"/>
          <w:color w:val="000000"/>
          <w:sz w:val="32"/>
          <w:szCs w:val="32"/>
          <w:lang w:val="en-US"/>
        </w:rPr>
        <w:t xml:space="preserve"> munkával</w:t>
      </w:r>
    </w:p>
    <w:p w:rsidR="00484FDC" w:rsidRPr="000C2006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0C200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2. 3D Fantázia </w:t>
      </w:r>
      <w:r w:rsidRPr="000C2006">
        <w:rPr>
          <w:rFonts w:ascii="Times New Roman" w:hAnsi="Times New Roman"/>
          <w:b/>
          <w:color w:val="000000"/>
          <w:sz w:val="32"/>
          <w:szCs w:val="32"/>
          <w:lang w:val="en-US"/>
        </w:rPr>
        <w:t></w:t>
      </w:r>
      <w:r w:rsidR="000C2006" w:rsidRPr="000C2006">
        <w:rPr>
          <w:rFonts w:ascii="Times New Roman" w:hAnsi="Times New Roman"/>
          <w:color w:val="000000"/>
          <w:sz w:val="32"/>
          <w:szCs w:val="32"/>
          <w:lang w:val="en-US"/>
        </w:rPr>
        <w:t>munkával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484FDC" w:rsidRPr="002F496B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k</w:t>
      </w:r>
      <w:r w:rsidRPr="002F496B">
        <w:rPr>
          <w:rFonts w:ascii="Times New Roman" w:hAnsi="Times New Roman"/>
          <w:color w:val="000000"/>
          <w:lang w:val="en-US"/>
        </w:rPr>
        <w:t>ategóriá</w:t>
      </w:r>
      <w:r>
        <w:rPr>
          <w:rFonts w:ascii="Times New Roman" w:hAnsi="Times New Roman"/>
          <w:color w:val="000000"/>
          <w:lang w:val="en-US"/>
        </w:rPr>
        <w:t>(k)</w:t>
      </w:r>
      <w:r w:rsidRPr="002F496B">
        <w:rPr>
          <w:rFonts w:ascii="Times New Roman" w:hAnsi="Times New Roman"/>
          <w:color w:val="000000"/>
          <w:lang w:val="en-US"/>
        </w:rPr>
        <w:t>ban</w:t>
      </w:r>
      <w:r>
        <w:rPr>
          <w:rFonts w:ascii="Times New Roman" w:hAnsi="Times New Roman"/>
          <w:color w:val="000000"/>
          <w:lang w:val="en-US"/>
        </w:rPr>
        <w:t>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Név:................................................................................................................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Leánykori név:...................................................................................................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Anyja neve: :....................................................................................................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Szül. hely/idő: .............................................../........................................................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Legmagasabb iskolai végzettség: .............................................. / szak:.............................................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Levelezési cím/ ha eltér a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lakcímtől/:.........................................................................................................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Állampolgárság: </w:t>
      </w:r>
      <w:r w:rsidRPr="000C2006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magyar / külföldi *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Mobil: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E-mail cím: 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Egyéb: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Budapest, 201</w:t>
      </w:r>
      <w:r w:rsidR="000C2006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Átvevő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Jelentkező aláírása</w:t>
      </w: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Pr="002F496B" w:rsidRDefault="00484FDC" w:rsidP="000C20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bookmarkStart w:id="0" w:name="_GoBack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A versenykiírást tudomásul vettem és elfogadom.</w:t>
      </w:r>
    </w:p>
    <w:p w:rsidR="00484FDC" w:rsidRPr="002F496B" w:rsidRDefault="00484FDC" w:rsidP="000C20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Hozzájárulok, hogy az általam/rajtam készített/készült műkörmös munkáról a fotókat az</w:t>
      </w:r>
    </w:p>
    <w:p w:rsidR="00484FDC" w:rsidRPr="002F496B" w:rsidRDefault="00484FDC" w:rsidP="000C20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ELITE COSMETIX szabadon felhasználja, melyért jogdíjat sem most, sem a jövőben nem</w:t>
      </w:r>
    </w:p>
    <w:p w:rsidR="00484FDC" w:rsidRPr="002F496B" w:rsidRDefault="00484FDC" w:rsidP="000C2006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kérek.</w:t>
      </w:r>
      <w:bookmarkEnd w:id="0"/>
    </w:p>
    <w:sectPr w:rsidR="00484FDC" w:rsidRPr="002F496B" w:rsidSect="00A34372">
      <w:pgSz w:w="11900" w:h="16840"/>
      <w:pgMar w:top="1440" w:right="110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6"/>
    <w:rsid w:val="000C2006"/>
    <w:rsid w:val="00143D38"/>
    <w:rsid w:val="002F496B"/>
    <w:rsid w:val="0041058F"/>
    <w:rsid w:val="00484FDC"/>
    <w:rsid w:val="004A1C98"/>
    <w:rsid w:val="0059277F"/>
    <w:rsid w:val="00751F33"/>
    <w:rsid w:val="007D71E5"/>
    <w:rsid w:val="00A34372"/>
    <w:rsid w:val="00C36392"/>
    <w:rsid w:val="00C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i%20Rendez&#233;vny\K&#246;rm&#246;snap\2013\Tip%20box\jelentkez&#233;si%20lap%20tip%20box201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tip box2012</Template>
  <TotalTime>3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Elite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Angi</dc:creator>
  <cp:keywords/>
  <dc:description/>
  <cp:lastModifiedBy>Angi</cp:lastModifiedBy>
  <cp:revision>1</cp:revision>
  <dcterms:created xsi:type="dcterms:W3CDTF">2013-09-26T12:07:00Z</dcterms:created>
  <dcterms:modified xsi:type="dcterms:W3CDTF">2013-09-26T12:10:00Z</dcterms:modified>
</cp:coreProperties>
</file>